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16967" w14:textId="77777777" w:rsidR="005E3610" w:rsidRDefault="00F95120" w:rsidP="00F95120">
      <w:pPr>
        <w:pStyle w:val="Sub-title"/>
      </w:pPr>
      <w:bookmarkStart w:id="0" w:name="_GoBack"/>
      <w:bookmarkEnd w:id="0"/>
      <w:r>
        <w:t>&lt;</w:t>
      </w:r>
      <w:proofErr w:type="gramStart"/>
      <w:r>
        <w:t>insert</w:t>
      </w:r>
      <w:proofErr w:type="gramEnd"/>
      <w:r>
        <w:t xml:space="preserve"> club/organisation name here&gt;</w:t>
      </w:r>
    </w:p>
    <w:p w14:paraId="6EE57659" w14:textId="77777777" w:rsidR="00A3387F" w:rsidRDefault="0074131E" w:rsidP="00FF0993">
      <w:pPr>
        <w:pStyle w:val="Title"/>
      </w:pPr>
      <w:r>
        <w:t>team selection policy –</w:t>
      </w:r>
      <w:r>
        <w:br/>
      </w:r>
      <w:r w:rsidR="0079435D">
        <w:t>junior</w:t>
      </w:r>
      <w:r>
        <w:t xml:space="preserve"> grades</w:t>
      </w:r>
    </w:p>
    <w:p w14:paraId="73FA1DAE" w14:textId="77777777" w:rsidR="0079435D" w:rsidRPr="007E18E4" w:rsidRDefault="0079435D" w:rsidP="0079435D">
      <w:pPr>
        <w:pStyle w:val="Heading1"/>
        <w:rPr>
          <w:lang w:val="en-US"/>
        </w:rPr>
      </w:pPr>
      <w:r w:rsidRPr="007E18E4">
        <w:rPr>
          <w:lang w:val="en-US"/>
        </w:rPr>
        <w:t>Our commitment</w:t>
      </w:r>
    </w:p>
    <w:p w14:paraId="5D518509" w14:textId="77777777" w:rsidR="0079435D" w:rsidRPr="007E18E4" w:rsidRDefault="0079435D" w:rsidP="0079435D">
      <w:pPr>
        <w:rPr>
          <w:lang w:val="en-US"/>
        </w:rPr>
      </w:pPr>
      <w:r w:rsidRPr="007E18E4">
        <w:rPr>
          <w:lang w:val="en-US"/>
        </w:rPr>
        <w:t xml:space="preserve">We believe that junior sport should be safe, enjoyable, </w:t>
      </w:r>
      <w:proofErr w:type="gramStart"/>
      <w:r w:rsidRPr="007E18E4">
        <w:rPr>
          <w:lang w:val="en-US"/>
        </w:rPr>
        <w:t>inclusive</w:t>
      </w:r>
      <w:proofErr w:type="gramEnd"/>
      <w:r w:rsidRPr="007E18E4">
        <w:rPr>
          <w:lang w:val="en-US"/>
        </w:rPr>
        <w:t xml:space="preserve"> and </w:t>
      </w:r>
      <w:proofErr w:type="spellStart"/>
      <w:r w:rsidRPr="007E18E4">
        <w:rPr>
          <w:lang w:val="en-US"/>
        </w:rPr>
        <w:t>maximise</w:t>
      </w:r>
      <w:proofErr w:type="spellEnd"/>
      <w:r w:rsidRPr="007E18E4">
        <w:rPr>
          <w:lang w:val="en-US"/>
        </w:rPr>
        <w:t xml:space="preserve"> individual participation. Our club acknowledges that positive experiences in junior competition will contribute to children developing a lifelong love of sport.</w:t>
      </w:r>
    </w:p>
    <w:p w14:paraId="1B69889B" w14:textId="77777777" w:rsidR="0079435D" w:rsidRPr="00BA1AFA" w:rsidRDefault="0079435D" w:rsidP="0079435D">
      <w:pPr>
        <w:pStyle w:val="Heading1"/>
        <w:rPr>
          <w:lang w:val="en-US"/>
        </w:rPr>
      </w:pPr>
      <w:r w:rsidRPr="00BA1AFA">
        <w:rPr>
          <w:lang w:val="en-US"/>
        </w:rPr>
        <w:t>What we will do</w:t>
      </w:r>
    </w:p>
    <w:p w14:paraId="3AAA7016" w14:textId="77777777" w:rsidR="0079435D" w:rsidRPr="00BA1AFA" w:rsidRDefault="0079435D" w:rsidP="0079435D">
      <w:pPr>
        <w:pStyle w:val="Bullets"/>
        <w:rPr>
          <w:lang w:val="en-US"/>
        </w:rPr>
      </w:pPr>
      <w:proofErr w:type="spellStart"/>
      <w:r w:rsidRPr="00BA1AFA">
        <w:rPr>
          <w:lang w:val="en-US"/>
        </w:rPr>
        <w:t>Emphasise</w:t>
      </w:r>
      <w:proofErr w:type="spellEnd"/>
      <w:r w:rsidRPr="00BA1AFA">
        <w:rPr>
          <w:lang w:val="en-US"/>
        </w:rPr>
        <w:t xml:space="preserve"> to coaches and parents that junior sport is about participation, not competition.</w:t>
      </w:r>
    </w:p>
    <w:p w14:paraId="379AC44D" w14:textId="77777777" w:rsidR="0079435D" w:rsidRPr="00BA1AFA" w:rsidRDefault="0079435D" w:rsidP="0079435D">
      <w:pPr>
        <w:pStyle w:val="Bullets"/>
        <w:rPr>
          <w:lang w:val="en-US"/>
        </w:rPr>
      </w:pPr>
      <w:r w:rsidRPr="00BA1AFA">
        <w:rPr>
          <w:spacing w:val="-1"/>
          <w:lang w:val="en-US"/>
        </w:rPr>
        <w:t xml:space="preserve">Modify rules and equipment where possible to include children </w:t>
      </w:r>
      <w:r>
        <w:rPr>
          <w:spacing w:val="-1"/>
          <w:lang w:val="en-US"/>
        </w:rPr>
        <w:t xml:space="preserve">and young people </w:t>
      </w:r>
      <w:r w:rsidRPr="00BA1AFA">
        <w:rPr>
          <w:spacing w:val="-1"/>
          <w:lang w:val="en-US"/>
        </w:rPr>
        <w:t xml:space="preserve">of all abilities and encourage their participation </w:t>
      </w:r>
      <w:r w:rsidRPr="00BA1AFA">
        <w:rPr>
          <w:lang w:val="en-US"/>
        </w:rPr>
        <w:t>(if our sport offers modifications)</w:t>
      </w:r>
      <w:r w:rsidR="00F82C28">
        <w:rPr>
          <w:lang w:val="en-US"/>
        </w:rPr>
        <w:t>.</w:t>
      </w:r>
    </w:p>
    <w:p w14:paraId="47697C50" w14:textId="77777777" w:rsidR="0079435D" w:rsidRPr="00BA1AFA" w:rsidRDefault="0079435D" w:rsidP="0079435D">
      <w:pPr>
        <w:pStyle w:val="Bullets"/>
        <w:rPr>
          <w:lang w:val="en-US"/>
        </w:rPr>
      </w:pPr>
      <w:r w:rsidRPr="00BA1AFA">
        <w:rPr>
          <w:spacing w:val="-2"/>
          <w:lang w:val="en-US"/>
        </w:rPr>
        <w:t xml:space="preserve">Try to match </w:t>
      </w:r>
      <w:r>
        <w:rPr>
          <w:spacing w:val="-2"/>
          <w:lang w:val="en-US"/>
        </w:rPr>
        <w:t xml:space="preserve">junior players </w:t>
      </w:r>
      <w:r w:rsidRPr="00BA1AFA">
        <w:rPr>
          <w:spacing w:val="-2"/>
          <w:lang w:val="en-US"/>
        </w:rPr>
        <w:t xml:space="preserve">with others of their own </w:t>
      </w:r>
      <w:r w:rsidRPr="00BA1AFA">
        <w:rPr>
          <w:spacing w:val="-1"/>
          <w:lang w:val="en-US"/>
        </w:rPr>
        <w:t xml:space="preserve">ability (e.g. if there are enough players, have </w:t>
      </w:r>
      <w:r w:rsidRPr="00BA1AFA">
        <w:rPr>
          <w:lang w:val="en-US"/>
        </w:rPr>
        <w:t>two teams in an age division).</w:t>
      </w:r>
    </w:p>
    <w:p w14:paraId="34D2E7B3" w14:textId="77777777" w:rsidR="0079435D" w:rsidRPr="00BA1AFA" w:rsidRDefault="0079435D" w:rsidP="0079435D">
      <w:pPr>
        <w:pStyle w:val="Bullets"/>
        <w:rPr>
          <w:lang w:val="en-US"/>
        </w:rPr>
      </w:pPr>
      <w:r w:rsidRPr="00BA1AFA">
        <w:rPr>
          <w:spacing w:val="-2"/>
          <w:lang w:val="en-US"/>
        </w:rPr>
        <w:t xml:space="preserve">Provide </w:t>
      </w:r>
      <w:r>
        <w:rPr>
          <w:spacing w:val="-2"/>
          <w:lang w:val="en-US"/>
        </w:rPr>
        <w:t xml:space="preserve">junior players </w:t>
      </w:r>
      <w:r w:rsidRPr="00BA1AFA">
        <w:rPr>
          <w:spacing w:val="-2"/>
          <w:lang w:val="en-US"/>
        </w:rPr>
        <w:t xml:space="preserve">with a broad range of </w:t>
      </w:r>
      <w:r w:rsidRPr="00BA1AFA">
        <w:rPr>
          <w:lang w:val="en-US"/>
        </w:rPr>
        <w:t>experiences (e.g. participating in different positions).</w:t>
      </w:r>
    </w:p>
    <w:p w14:paraId="1A0F8151" w14:textId="77777777" w:rsidR="0079435D" w:rsidRPr="00BA1AFA" w:rsidRDefault="0079435D" w:rsidP="0079435D">
      <w:pPr>
        <w:pStyle w:val="Bullets"/>
        <w:rPr>
          <w:lang w:val="en-US"/>
        </w:rPr>
      </w:pPr>
      <w:r w:rsidRPr="00BA1AFA">
        <w:rPr>
          <w:spacing w:val="-2"/>
          <w:lang w:val="en-US"/>
        </w:rPr>
        <w:t>Provide equal playing ti</w:t>
      </w:r>
      <w:r>
        <w:rPr>
          <w:spacing w:val="-2"/>
          <w:lang w:val="en-US"/>
        </w:rPr>
        <w:t>me for all juniors</w:t>
      </w:r>
      <w:r w:rsidRPr="00BA1AFA">
        <w:rPr>
          <w:spacing w:val="-2"/>
          <w:lang w:val="en-US"/>
        </w:rPr>
        <w:t xml:space="preserve">, </w:t>
      </w:r>
      <w:r w:rsidRPr="00BA1AFA">
        <w:rPr>
          <w:lang w:val="en-US"/>
        </w:rPr>
        <w:t>regardless of their ability.</w:t>
      </w:r>
    </w:p>
    <w:p w14:paraId="5FE0B83F" w14:textId="77777777" w:rsidR="0079435D" w:rsidRPr="00BA1AFA" w:rsidRDefault="0079435D" w:rsidP="0079435D">
      <w:pPr>
        <w:pStyle w:val="Bullets"/>
        <w:rPr>
          <w:lang w:val="en-US"/>
        </w:rPr>
      </w:pPr>
      <w:r w:rsidRPr="00BA1AFA">
        <w:rPr>
          <w:spacing w:val="-1"/>
          <w:lang w:val="en-US"/>
        </w:rPr>
        <w:t xml:space="preserve">Consider boys and girls </w:t>
      </w:r>
      <w:proofErr w:type="gramStart"/>
      <w:r w:rsidRPr="00BA1AFA">
        <w:rPr>
          <w:spacing w:val="-1"/>
          <w:lang w:val="en-US"/>
        </w:rPr>
        <w:t>under</w:t>
      </w:r>
      <w:proofErr w:type="gramEnd"/>
      <w:r w:rsidRPr="00BA1AFA">
        <w:rPr>
          <w:spacing w:val="-1"/>
          <w:lang w:val="en-US"/>
        </w:rPr>
        <w:t xml:space="preserve"> 12 years of age playing on the same team, particularly if a team could not otherwise be fielded and rules have </w:t>
      </w:r>
      <w:r w:rsidRPr="00BA1AFA">
        <w:rPr>
          <w:lang w:val="en-US"/>
        </w:rPr>
        <w:t>been modified.</w:t>
      </w:r>
    </w:p>
    <w:p w14:paraId="4B092F17" w14:textId="77777777" w:rsidR="0079435D" w:rsidRDefault="0079435D" w:rsidP="0079435D">
      <w:pPr>
        <w:pStyle w:val="Bullets"/>
        <w:rPr>
          <w:lang w:val="en-US"/>
        </w:rPr>
      </w:pPr>
      <w:r w:rsidRPr="00BA1AFA">
        <w:rPr>
          <w:lang w:val="en-US"/>
        </w:rPr>
        <w:t xml:space="preserve">Ensure </w:t>
      </w:r>
      <w:r>
        <w:rPr>
          <w:lang w:val="en-US"/>
        </w:rPr>
        <w:t xml:space="preserve">that all team members </w:t>
      </w:r>
      <w:r w:rsidRPr="00BA1AFA">
        <w:rPr>
          <w:lang w:val="en-US"/>
        </w:rPr>
        <w:t>play in the finals.</w:t>
      </w:r>
    </w:p>
    <w:p w14:paraId="3A6055E7" w14:textId="77777777" w:rsidR="0079435D" w:rsidRPr="00BA1AFA" w:rsidRDefault="0079435D" w:rsidP="0079435D">
      <w:pPr>
        <w:pStyle w:val="Heading1"/>
        <w:rPr>
          <w:lang w:val="en-US"/>
        </w:rPr>
      </w:pPr>
      <w:r w:rsidRPr="00BA1AFA">
        <w:rPr>
          <w:lang w:val="en-US"/>
        </w:rPr>
        <w:t>What we ask you to do</w:t>
      </w:r>
    </w:p>
    <w:p w14:paraId="1CCC62E0" w14:textId="77777777" w:rsidR="0079435D" w:rsidRPr="00BA1AFA" w:rsidRDefault="0079435D" w:rsidP="0079435D">
      <w:pPr>
        <w:pStyle w:val="Heading2"/>
        <w:rPr>
          <w:lang w:val="en-US"/>
        </w:rPr>
      </w:pPr>
      <w:r w:rsidRPr="00BA1AFA">
        <w:rPr>
          <w:lang w:val="en-US"/>
        </w:rPr>
        <w:t>Coaches</w:t>
      </w:r>
    </w:p>
    <w:p w14:paraId="67F9EAB0" w14:textId="77777777" w:rsidR="0079435D" w:rsidRPr="00BA1AFA" w:rsidRDefault="0079435D" w:rsidP="0079435D">
      <w:pPr>
        <w:pStyle w:val="Bullets"/>
        <w:rPr>
          <w:lang w:val="en-US"/>
        </w:rPr>
      </w:pPr>
      <w:r w:rsidRPr="00BA1AFA">
        <w:rPr>
          <w:lang w:val="en-US"/>
        </w:rPr>
        <w:t xml:space="preserve">Focus on </w:t>
      </w:r>
      <w:r>
        <w:rPr>
          <w:lang w:val="en-US"/>
        </w:rPr>
        <w:t xml:space="preserve">promoting </w:t>
      </w:r>
      <w:r w:rsidRPr="00BA1AFA">
        <w:rPr>
          <w:lang w:val="en-US"/>
        </w:rPr>
        <w:t>participation, not winning and losing.</w:t>
      </w:r>
    </w:p>
    <w:p w14:paraId="79AD4E6E" w14:textId="77777777" w:rsidR="0079435D" w:rsidRPr="00BA1AFA" w:rsidRDefault="0079435D" w:rsidP="0079435D">
      <w:pPr>
        <w:pStyle w:val="Bullets"/>
        <w:rPr>
          <w:lang w:val="en-US"/>
        </w:rPr>
      </w:pPr>
      <w:r>
        <w:rPr>
          <w:lang w:val="en-US"/>
        </w:rPr>
        <w:t xml:space="preserve">Ensure all team members have </w:t>
      </w:r>
      <w:r w:rsidRPr="00BA1AFA">
        <w:rPr>
          <w:lang w:val="en-US"/>
        </w:rPr>
        <w:t>the chance to play</w:t>
      </w:r>
      <w:r>
        <w:rPr>
          <w:lang w:val="en-US"/>
        </w:rPr>
        <w:t xml:space="preserve">, </w:t>
      </w:r>
      <w:r w:rsidRPr="00BA1AFA">
        <w:rPr>
          <w:lang w:val="en-US"/>
        </w:rPr>
        <w:t xml:space="preserve">rotate through positions and </w:t>
      </w:r>
      <w:r>
        <w:rPr>
          <w:lang w:val="en-US"/>
        </w:rPr>
        <w:t xml:space="preserve">receive </w:t>
      </w:r>
      <w:r w:rsidRPr="00BA1AFA">
        <w:rPr>
          <w:lang w:val="en-US"/>
        </w:rPr>
        <w:t xml:space="preserve">equal </w:t>
      </w:r>
      <w:r>
        <w:rPr>
          <w:lang w:val="en-US"/>
        </w:rPr>
        <w:t>playing time</w:t>
      </w:r>
      <w:r w:rsidRPr="00BA1AFA">
        <w:rPr>
          <w:lang w:val="en-US"/>
        </w:rPr>
        <w:t>.</w:t>
      </w:r>
    </w:p>
    <w:p w14:paraId="08A6D2C4" w14:textId="77777777" w:rsidR="0079435D" w:rsidRPr="00BA1AFA" w:rsidRDefault="0079435D" w:rsidP="0079435D">
      <w:pPr>
        <w:pStyle w:val="Bullets"/>
        <w:rPr>
          <w:lang w:val="en-US"/>
        </w:rPr>
      </w:pPr>
      <w:r w:rsidRPr="00BA1AFA">
        <w:rPr>
          <w:lang w:val="en-US"/>
        </w:rPr>
        <w:t xml:space="preserve">If you coach your own children, treat them like </w:t>
      </w:r>
      <w:r>
        <w:rPr>
          <w:lang w:val="en-US"/>
        </w:rPr>
        <w:t xml:space="preserve">all other </w:t>
      </w:r>
      <w:r w:rsidRPr="00BA1AFA">
        <w:rPr>
          <w:lang w:val="en-US"/>
        </w:rPr>
        <w:t xml:space="preserve">team </w:t>
      </w:r>
      <w:r>
        <w:rPr>
          <w:lang w:val="en-US"/>
        </w:rPr>
        <w:t xml:space="preserve">members </w:t>
      </w:r>
      <w:r w:rsidRPr="00BA1AFA">
        <w:rPr>
          <w:lang w:val="en-US"/>
        </w:rPr>
        <w:t>(e.g. rotations, playing time or participation).</w:t>
      </w:r>
    </w:p>
    <w:p w14:paraId="02F065F9" w14:textId="77777777" w:rsidR="0079435D" w:rsidRPr="00FF3915" w:rsidRDefault="0079435D" w:rsidP="0079435D">
      <w:pPr>
        <w:pStyle w:val="Heading2"/>
        <w:rPr>
          <w:lang w:val="en-US"/>
        </w:rPr>
      </w:pPr>
      <w:r w:rsidRPr="00FF3915">
        <w:rPr>
          <w:lang w:val="en-US"/>
        </w:rPr>
        <w:t>Parents</w:t>
      </w:r>
    </w:p>
    <w:p w14:paraId="5B84C0D8" w14:textId="77777777" w:rsidR="0079435D" w:rsidRDefault="0079435D" w:rsidP="0079435D">
      <w:pPr>
        <w:pStyle w:val="Bullets"/>
        <w:rPr>
          <w:lang w:val="en-US"/>
        </w:rPr>
      </w:pPr>
      <w:r w:rsidRPr="00BA1AFA">
        <w:rPr>
          <w:lang w:val="en-US"/>
        </w:rPr>
        <w:t>Help out the coach where possible at training and games.</w:t>
      </w:r>
    </w:p>
    <w:p w14:paraId="0EE711F0" w14:textId="77777777" w:rsidR="0079435D" w:rsidRPr="00BA1AFA" w:rsidRDefault="0079435D" w:rsidP="0079435D">
      <w:pPr>
        <w:pStyle w:val="Bullets"/>
        <w:rPr>
          <w:lang w:val="en-US"/>
        </w:rPr>
      </w:pPr>
      <w:r>
        <w:rPr>
          <w:lang w:val="en-US"/>
        </w:rPr>
        <w:t>Focus on your child’s effort and performance, not the score.</w:t>
      </w:r>
    </w:p>
    <w:p w14:paraId="51A7EB25" w14:textId="77777777" w:rsidR="0079435D" w:rsidRPr="00BA1AFA" w:rsidRDefault="0079435D" w:rsidP="0079435D">
      <w:pPr>
        <w:pStyle w:val="Bullets"/>
        <w:rPr>
          <w:lang w:val="en-US"/>
        </w:rPr>
      </w:pPr>
      <w:r w:rsidRPr="00BA1AFA">
        <w:rPr>
          <w:lang w:val="en-US"/>
        </w:rPr>
        <w:lastRenderedPageBreak/>
        <w:t xml:space="preserve">Encourage your child and </w:t>
      </w:r>
      <w:r>
        <w:rPr>
          <w:lang w:val="en-US"/>
        </w:rPr>
        <w:t xml:space="preserve">other </w:t>
      </w:r>
      <w:r w:rsidRPr="00BA1AFA">
        <w:rPr>
          <w:lang w:val="en-US"/>
        </w:rPr>
        <w:t>team</w:t>
      </w:r>
      <w:r>
        <w:rPr>
          <w:lang w:val="en-US"/>
        </w:rPr>
        <w:t xml:space="preserve"> members.</w:t>
      </w:r>
    </w:p>
    <w:p w14:paraId="31F4C4CE" w14:textId="77777777" w:rsidR="0079435D" w:rsidRPr="00D2324A" w:rsidRDefault="0079435D" w:rsidP="0079435D">
      <w:pPr>
        <w:pStyle w:val="Bullets"/>
        <w:spacing w:after="240"/>
        <w:ind w:left="714" w:hanging="357"/>
      </w:pPr>
      <w:r w:rsidRPr="00D2324A">
        <w:rPr>
          <w:lang w:val="en-US"/>
        </w:rPr>
        <w:t>Respect the selection decisions of the coach.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F1CC2" w:rsidRPr="002A0C80" w14:paraId="2190B6A4" w14:textId="77777777" w:rsidTr="000F4F36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14:paraId="162EEEED" w14:textId="77777777" w:rsidR="000F1CC2" w:rsidRPr="002A0C80" w:rsidRDefault="000F1CC2" w:rsidP="000F4F36">
            <w:pPr>
              <w:tabs>
                <w:tab w:val="left" w:pos="5670"/>
              </w:tabs>
              <w:spacing w:after="120"/>
            </w:pPr>
            <w:r w:rsidRPr="002A0C80">
              <w:t xml:space="preserve">I, &lt;INSERT YOUR NAME&gt; have read and understood the policy and will abide by it as a member of &lt;INSERT </w:t>
            </w:r>
            <w:r>
              <w:t xml:space="preserve">YOUR </w:t>
            </w:r>
            <w:r w:rsidRPr="002A0C80">
              <w:t>ORGANISATION’S NAME&gt;.</w:t>
            </w:r>
          </w:p>
        </w:tc>
      </w:tr>
      <w:tr w:rsidR="000F1CC2" w:rsidRPr="00EF44F1" w14:paraId="7F87690F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47BB826D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Signature:</w:t>
            </w:r>
            <w:r>
              <w:t xml:space="preserve"> </w:t>
            </w:r>
          </w:p>
        </w:tc>
      </w:tr>
      <w:tr w:rsidR="000F1CC2" w:rsidRPr="00EF44F1" w14:paraId="232DF46F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08D66002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  <w:tr w:rsidR="000F1CC2" w:rsidRPr="00EF44F1" w14:paraId="6C6FA82E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350719A5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>
              <w:t>If under 18 years of age, parent/guardian:</w:t>
            </w:r>
          </w:p>
        </w:tc>
      </w:tr>
      <w:tr w:rsidR="000F1CC2" w:rsidRPr="00EF44F1" w14:paraId="4C206AEE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1293D35E" w14:textId="77777777" w:rsidR="000F1CC2" w:rsidRDefault="000F1CC2" w:rsidP="000F4F36">
            <w:pPr>
              <w:tabs>
                <w:tab w:val="left" w:pos="5670"/>
              </w:tabs>
              <w:spacing w:before="120" w:after="120"/>
            </w:pPr>
            <w:r>
              <w:t>Signature:</w:t>
            </w:r>
          </w:p>
        </w:tc>
      </w:tr>
      <w:tr w:rsidR="000F1CC2" w:rsidRPr="00EF44F1" w14:paraId="78EBAACE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12B305A1" w14:textId="77777777" w:rsidR="000F1CC2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</w:tbl>
    <w:p w14:paraId="04049F52" w14:textId="77777777" w:rsidR="000F1CC2" w:rsidRPr="00BD5D1A" w:rsidRDefault="000F1CC2" w:rsidP="00BD5D1A">
      <w:pPr>
        <w:spacing w:before="0" w:after="0"/>
        <w:rPr>
          <w:sz w:val="4"/>
          <w:szCs w:val="4"/>
        </w:rPr>
      </w:pPr>
    </w:p>
    <w:sectPr w:rsidR="000F1CC2" w:rsidRPr="00BD5D1A" w:rsidSect="002A0C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46069" w14:textId="77777777" w:rsidR="00CF1EF9" w:rsidRDefault="00CF1EF9" w:rsidP="000A50F0">
      <w:r>
        <w:separator/>
      </w:r>
    </w:p>
  </w:endnote>
  <w:endnote w:type="continuationSeparator" w:id="0">
    <w:p w14:paraId="7C9AF024" w14:textId="77777777" w:rsidR="00CF1EF9" w:rsidRDefault="00CF1EF9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608432" w14:textId="77777777" w:rsidR="00795FD5" w:rsidRDefault="00795FD5" w:rsidP="00795FD5">
    <w:pPr>
      <w:widowControl w:val="0"/>
      <w:tabs>
        <w:tab w:val="right" w:pos="9072"/>
      </w:tabs>
      <w:autoSpaceDE w:val="0"/>
      <w:autoSpaceDN w:val="0"/>
      <w:adjustRightInd w:val="0"/>
      <w:spacing w:after="60"/>
      <w:jc w:val="center"/>
      <w:rPr>
        <w:rFonts w:cs="Arial"/>
        <w:sz w:val="18"/>
        <w:szCs w:val="18"/>
        <w:lang w:val="en-US"/>
      </w:rPr>
    </w:pPr>
    <w:r>
      <w:rPr>
        <w:rFonts w:cs="Arial"/>
        <w:i/>
        <w:iCs/>
        <w:sz w:val="18"/>
        <w:szCs w:val="18"/>
        <w:lang w:val="en-US"/>
      </w:rPr>
      <w:t>Play by the Rules</w:t>
    </w:r>
    <w:r>
      <w:rPr>
        <w:rFonts w:cs="Arial"/>
        <w:sz w:val="18"/>
        <w:szCs w:val="18"/>
        <w:lang w:val="en-US"/>
      </w:rPr>
      <w:t xml:space="preserve"> is supported by the Australian, state and territory governments.</w:t>
    </w:r>
  </w:p>
  <w:p w14:paraId="30BC4184" w14:textId="77777777" w:rsidR="00795FD5" w:rsidRDefault="00795FD5" w:rsidP="00795FD5">
    <w:pPr>
      <w:widowControl w:val="0"/>
      <w:tabs>
        <w:tab w:val="right" w:pos="9072"/>
      </w:tabs>
      <w:autoSpaceDE w:val="0"/>
      <w:autoSpaceDN w:val="0"/>
      <w:adjustRightInd w:val="0"/>
      <w:spacing w:before="0" w:after="60"/>
      <w:jc w:val="center"/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en-US"/>
      </w:rPr>
      <w:t xml:space="preserve">The information on </w:t>
    </w:r>
    <w:r>
      <w:rPr>
        <w:rFonts w:cs="Arial"/>
        <w:i/>
        <w:iCs/>
        <w:sz w:val="18"/>
        <w:szCs w:val="18"/>
        <w:lang w:val="en-US"/>
      </w:rPr>
      <w:t>Play by the Rules</w:t>
    </w:r>
    <w:r>
      <w:rPr>
        <w:rFonts w:cs="Arial"/>
        <w:sz w:val="18"/>
        <w:szCs w:val="18"/>
        <w:lang w:val="en-US"/>
      </w:rPr>
      <w:t xml:space="preserve"> is not intended as a substitute for legal or other professional advice.</w:t>
    </w:r>
  </w:p>
  <w:p w14:paraId="412A2624" w14:textId="77777777" w:rsidR="00795FD5" w:rsidRDefault="00795FD5" w:rsidP="00795FD5">
    <w:pPr>
      <w:widowControl w:val="0"/>
      <w:tabs>
        <w:tab w:val="right" w:pos="9072"/>
      </w:tabs>
      <w:autoSpaceDE w:val="0"/>
      <w:autoSpaceDN w:val="0"/>
      <w:adjustRightInd w:val="0"/>
      <w:spacing w:before="0" w:after="60"/>
      <w:jc w:val="center"/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en-US"/>
      </w:rPr>
      <w:t xml:space="preserve">© </w:t>
    </w:r>
    <w:r>
      <w:rPr>
        <w:rFonts w:cs="Arial"/>
        <w:i/>
        <w:iCs/>
        <w:sz w:val="18"/>
        <w:szCs w:val="18"/>
        <w:lang w:val="en-US"/>
      </w:rPr>
      <w:t>Play by the Rules</w:t>
    </w:r>
    <w:r>
      <w:rPr>
        <w:rFonts w:cs="Arial"/>
        <w:sz w:val="18"/>
        <w:szCs w:val="18"/>
        <w:lang w:val="en-US"/>
      </w:rPr>
      <w:t xml:space="preserve"> </w:t>
    </w:r>
    <w:hyperlink r:id="rId1" w:history="1">
      <w:r>
        <w:rPr>
          <w:rFonts w:cs="Arial"/>
          <w:color w:val="1578BE"/>
          <w:sz w:val="18"/>
          <w:szCs w:val="18"/>
          <w:u w:val="single" w:color="1578BE"/>
          <w:lang w:val="en-US"/>
        </w:rPr>
        <w:t>www.playbytherules.net.au</w:t>
      </w:r>
    </w:hyperlink>
    <w:r>
      <w:rPr>
        <w:rFonts w:cs="Arial"/>
        <w:sz w:val="18"/>
        <w:szCs w:val="18"/>
        <w:lang w:val="en-US"/>
      </w:rPr>
      <w:t xml:space="preserve"> </w:t>
    </w:r>
  </w:p>
  <w:p w14:paraId="09060DF8" w14:textId="77777777" w:rsidR="00EF44F1" w:rsidRPr="0051567C" w:rsidRDefault="00795FD5" w:rsidP="00795FD5">
    <w:pPr>
      <w:pStyle w:val="Footer"/>
      <w:jc w:val="center"/>
      <w:rPr>
        <w:sz w:val="24"/>
        <w:szCs w:val="24"/>
      </w:rPr>
    </w:pPr>
    <w:r>
      <w:rPr>
        <w:rFonts w:cs="Arial"/>
        <w:szCs w:val="18"/>
        <w:lang w:val="en-US"/>
      </w:rPr>
      <w:t>Updated September 2016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C7369C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7D86BD62" w14:textId="77777777" w:rsidR="00F241B7" w:rsidRPr="00EF44F1" w:rsidRDefault="00795FD5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0B148" w14:textId="77777777" w:rsidR="00CF1EF9" w:rsidRDefault="00CF1EF9" w:rsidP="000A50F0">
      <w:r>
        <w:separator/>
      </w:r>
    </w:p>
  </w:footnote>
  <w:footnote w:type="continuationSeparator" w:id="0">
    <w:p w14:paraId="6F76FC21" w14:textId="77777777" w:rsidR="00CF1EF9" w:rsidRDefault="00CF1EF9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14:paraId="28E3AC2B" w14:textId="77777777" w:rsidTr="00516025">
      <w:trPr>
        <w:jc w:val="center"/>
      </w:trPr>
      <w:tc>
        <w:tcPr>
          <w:tcW w:w="4819" w:type="dxa"/>
          <w:vAlign w:val="center"/>
        </w:tcPr>
        <w:p w14:paraId="74BA5B8D" w14:textId="77777777" w:rsidR="00EA6280" w:rsidRPr="00516025" w:rsidRDefault="00795FD5" w:rsidP="00516025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US" w:eastAsia="en-US"/>
            </w:rPr>
            <w:pict w14:anchorId="110564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339" type="#_x0000_t75" style="position:absolute;left:0;text-align:left;margin-left:-168.75pt;margin-top:.85pt;width:166.2pt;height:33.55pt;z-index:251659264;mso-wrap-edited:f;mso-position-horizontal-relative:text;mso-position-vertical-relative:text;mso-width-relative:page;mso-height-relative:page" wrapcoords="1232 0 1018 1066 803 3200 803 4266 428 5066 375 8533 107 12800 -53 13866 0 18133 8093 18933 9969 18933 10666 18933 11845 17866 19884 16800 21439 16266 21600 9333 21600 7200 20796 6133 18812 4266 18705 2666 14525 1600 1607 0 1232 0">
                <v:imagedata r:id="rId1" o:title="PBTR-logo-white-border.png"/>
                <w10:wrap type="through"/>
              </v:shape>
            </w:pict>
          </w:r>
        </w:p>
      </w:tc>
      <w:tc>
        <w:tcPr>
          <w:tcW w:w="4819" w:type="dxa"/>
          <w:vAlign w:val="center"/>
        </w:tcPr>
        <w:p w14:paraId="2C5736F2" w14:textId="77777777" w:rsidR="00EA6280" w:rsidRPr="00516025" w:rsidRDefault="00EA6280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INSERT YOUR CLUB/ORGANISATION LOGO HERE (MAX SIZE 8</w:t>
          </w:r>
          <w:r w:rsidR="002A0C80" w:rsidRPr="00516025">
            <w:rPr>
              <w:b/>
              <w:i w:val="0"/>
              <w:color w:val="7F7F7F" w:themeColor="text1" w:themeTint="80"/>
              <w:sz w:val="24"/>
              <w:szCs w:val="24"/>
            </w:rPr>
            <w:t>.5</w:t>
          </w: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CM WIDE)</w:t>
          </w:r>
        </w:p>
      </w:tc>
    </w:tr>
  </w:tbl>
  <w:p w14:paraId="4150C7AF" w14:textId="77777777"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65232EB8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4CFADB" w14:textId="77777777" w:rsidR="00FF0993" w:rsidRPr="00146C9A" w:rsidRDefault="00795FD5" w:rsidP="00FF0993">
          <w:pPr>
            <w:spacing w:before="0" w:after="0"/>
            <w:jc w:val="center"/>
            <w:rPr>
              <w:rFonts w:cs="Arial"/>
            </w:rPr>
          </w:pPr>
          <w:r>
            <w:pict w14:anchorId="16F73B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3pt;height:107pt">
                <v:imagedata r:id="rId1" o:title="PBTR_logo_vertical"/>
              </v:shape>
            </w:pic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407708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11C42742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343"/>
    <w:multiLevelType w:val="hybridMultilevel"/>
    <w:tmpl w:val="3C46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272393"/>
    <w:multiLevelType w:val="hybridMultilevel"/>
    <w:tmpl w:val="E83E3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CF2092"/>
    <w:multiLevelType w:val="hybridMultilevel"/>
    <w:tmpl w:val="962A5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5419EB"/>
    <w:multiLevelType w:val="hybridMultilevel"/>
    <w:tmpl w:val="0FB05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3CFF4E73"/>
    <w:multiLevelType w:val="hybridMultilevel"/>
    <w:tmpl w:val="B78E34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D7E24"/>
    <w:multiLevelType w:val="hybridMultilevel"/>
    <w:tmpl w:val="0BEA9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223AA"/>
    <w:multiLevelType w:val="hybridMultilevel"/>
    <w:tmpl w:val="EAEC0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35"/>
  </w:num>
  <w:num w:numId="5">
    <w:abstractNumId w:val="34"/>
  </w:num>
  <w:num w:numId="6">
    <w:abstractNumId w:val="33"/>
  </w:num>
  <w:num w:numId="7">
    <w:abstractNumId w:val="26"/>
  </w:num>
  <w:num w:numId="8">
    <w:abstractNumId w:val="23"/>
  </w:num>
  <w:num w:numId="9">
    <w:abstractNumId w:val="25"/>
  </w:num>
  <w:num w:numId="10">
    <w:abstractNumId w:val="13"/>
  </w:num>
  <w:num w:numId="11">
    <w:abstractNumId w:val="4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1"/>
  </w:num>
  <w:num w:numId="15">
    <w:abstractNumId w:val="42"/>
  </w:num>
  <w:num w:numId="16">
    <w:abstractNumId w:val="15"/>
  </w:num>
  <w:num w:numId="17">
    <w:abstractNumId w:val="29"/>
  </w:num>
  <w:num w:numId="18">
    <w:abstractNumId w:val="11"/>
  </w:num>
  <w:num w:numId="19">
    <w:abstractNumId w:val="39"/>
  </w:num>
  <w:num w:numId="20">
    <w:abstractNumId w:val="36"/>
  </w:num>
  <w:num w:numId="21">
    <w:abstractNumId w:val="19"/>
  </w:num>
  <w:num w:numId="22">
    <w:abstractNumId w:val="41"/>
  </w:num>
  <w:num w:numId="23">
    <w:abstractNumId w:val="28"/>
  </w:num>
  <w:num w:numId="24">
    <w:abstractNumId w:val="24"/>
  </w:num>
  <w:num w:numId="25">
    <w:abstractNumId w:val="17"/>
  </w:num>
  <w:num w:numId="26">
    <w:abstractNumId w:val="45"/>
  </w:num>
  <w:num w:numId="27">
    <w:abstractNumId w:val="37"/>
  </w:num>
  <w:num w:numId="28">
    <w:abstractNumId w:val="6"/>
  </w:num>
  <w:num w:numId="29">
    <w:abstractNumId w:val="44"/>
  </w:num>
  <w:num w:numId="30">
    <w:abstractNumId w:val="14"/>
  </w:num>
  <w:num w:numId="31">
    <w:abstractNumId w:val="18"/>
  </w:num>
  <w:num w:numId="32">
    <w:abstractNumId w:val="21"/>
  </w:num>
  <w:num w:numId="33">
    <w:abstractNumId w:val="5"/>
  </w:num>
  <w:num w:numId="34">
    <w:abstractNumId w:val="10"/>
  </w:num>
  <w:num w:numId="35">
    <w:abstractNumId w:val="16"/>
  </w:num>
  <w:num w:numId="36">
    <w:abstractNumId w:val="22"/>
  </w:num>
  <w:num w:numId="37">
    <w:abstractNumId w:val="8"/>
  </w:num>
  <w:num w:numId="38">
    <w:abstractNumId w:val="12"/>
  </w:num>
  <w:num w:numId="39">
    <w:abstractNumId w:val="20"/>
  </w:num>
  <w:num w:numId="40">
    <w:abstractNumId w:val="32"/>
  </w:num>
  <w:num w:numId="41">
    <w:abstractNumId w:val="43"/>
  </w:num>
  <w:num w:numId="42">
    <w:abstractNumId w:val="9"/>
  </w:num>
  <w:num w:numId="43">
    <w:abstractNumId w:val="2"/>
  </w:num>
  <w:num w:numId="44">
    <w:abstractNumId w:val="3"/>
  </w:num>
  <w:num w:numId="45">
    <w:abstractNumId w:val="27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40">
      <o:colormru v:ext="edit" colors="#fc0"/>
      <o:colormenu v:ext="edit" fillcolor="#fc0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FC1"/>
    <w:rsid w:val="0000064A"/>
    <w:rsid w:val="00001F3B"/>
    <w:rsid w:val="0000770D"/>
    <w:rsid w:val="0001614C"/>
    <w:rsid w:val="00075DB3"/>
    <w:rsid w:val="000A50F0"/>
    <w:rsid w:val="000F1CC2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75587"/>
    <w:rsid w:val="00281424"/>
    <w:rsid w:val="002A0C80"/>
    <w:rsid w:val="002A798B"/>
    <w:rsid w:val="003863E5"/>
    <w:rsid w:val="003A2DB1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521C0"/>
    <w:rsid w:val="00463DCC"/>
    <w:rsid w:val="004C57C7"/>
    <w:rsid w:val="004E5C6F"/>
    <w:rsid w:val="0051567C"/>
    <w:rsid w:val="00516025"/>
    <w:rsid w:val="00557573"/>
    <w:rsid w:val="005A7FC2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7119ED"/>
    <w:rsid w:val="00720E0B"/>
    <w:rsid w:val="00736B0A"/>
    <w:rsid w:val="0074131E"/>
    <w:rsid w:val="00774C35"/>
    <w:rsid w:val="0079435D"/>
    <w:rsid w:val="00795FD5"/>
    <w:rsid w:val="007B4982"/>
    <w:rsid w:val="007F18C3"/>
    <w:rsid w:val="00805A56"/>
    <w:rsid w:val="008279C9"/>
    <w:rsid w:val="00870AE9"/>
    <w:rsid w:val="008722E6"/>
    <w:rsid w:val="00876AEE"/>
    <w:rsid w:val="00883E58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262F9"/>
    <w:rsid w:val="00B66BD3"/>
    <w:rsid w:val="00B77B8D"/>
    <w:rsid w:val="00B912CF"/>
    <w:rsid w:val="00BD5D1A"/>
    <w:rsid w:val="00C26F16"/>
    <w:rsid w:val="00C61EC2"/>
    <w:rsid w:val="00C66A6C"/>
    <w:rsid w:val="00CE1E0D"/>
    <w:rsid w:val="00CE60DD"/>
    <w:rsid w:val="00CF1EF9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30ED"/>
    <w:rsid w:val="00EF44F1"/>
    <w:rsid w:val="00F034C0"/>
    <w:rsid w:val="00F06014"/>
    <w:rsid w:val="00F241B7"/>
    <w:rsid w:val="00F82C28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0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529FE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Settings\Lisa\Application Data\Microsoft\Templates\PBTR_template.dot</Template>
  <TotalTime>6</TotalTime>
  <Pages>2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1861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Peter Downs</cp:lastModifiedBy>
  <cp:revision>5</cp:revision>
  <cp:lastPrinted>2012-04-03T04:38:00Z</cp:lastPrinted>
  <dcterms:created xsi:type="dcterms:W3CDTF">2012-04-03T04:39:00Z</dcterms:created>
  <dcterms:modified xsi:type="dcterms:W3CDTF">2016-09-21T02:45:00Z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