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C884" w14:textId="77777777" w:rsidR="005E3610" w:rsidRDefault="00F95120" w:rsidP="00F95120">
      <w:pPr>
        <w:pStyle w:val="Sub-title"/>
      </w:pPr>
      <w:bookmarkStart w:id="0" w:name="_GoBack"/>
      <w:bookmarkEnd w:id="0"/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14:paraId="3F472334" w14:textId="77777777" w:rsidR="00A3387F" w:rsidRDefault="0074131E" w:rsidP="00FF0993">
      <w:pPr>
        <w:pStyle w:val="Title"/>
      </w:pPr>
      <w:r>
        <w:t>team selection policy –</w:t>
      </w:r>
      <w:r>
        <w:br/>
        <w:t>open grades</w:t>
      </w:r>
    </w:p>
    <w:p w14:paraId="271E6506" w14:textId="77777777" w:rsidR="0074131E" w:rsidRPr="00744C09" w:rsidRDefault="0074131E" w:rsidP="0074131E">
      <w:pPr>
        <w:pStyle w:val="Heading1"/>
      </w:pPr>
      <w:r>
        <w:t>Our commitment</w:t>
      </w:r>
    </w:p>
    <w:p w14:paraId="54165691" w14:textId="77777777" w:rsidR="0074131E" w:rsidRPr="00744C09" w:rsidRDefault="0074131E" w:rsidP="00BD5D1A">
      <w:pPr>
        <w:rPr>
          <w:lang w:val="en-US"/>
        </w:rPr>
      </w:pPr>
      <w:r w:rsidRPr="00744C09">
        <w:rPr>
          <w:lang w:val="en-US"/>
        </w:rPr>
        <w:t>Our club supports an open and fair process for the selection of teams.</w:t>
      </w:r>
      <w:r>
        <w:rPr>
          <w:lang w:val="en-US"/>
        </w:rPr>
        <w:t xml:space="preserve"> Selection will be based on clear criteria that are communicated with all players prior to the season commencing.</w:t>
      </w:r>
    </w:p>
    <w:p w14:paraId="7803EC23" w14:textId="77777777" w:rsidR="0074131E" w:rsidRPr="00744C09" w:rsidRDefault="0074131E" w:rsidP="00BD5D1A">
      <w:pPr>
        <w:pStyle w:val="Heading1"/>
        <w:rPr>
          <w:lang w:val="en-US"/>
        </w:rPr>
      </w:pPr>
      <w:r w:rsidRPr="00744C09">
        <w:rPr>
          <w:lang w:val="en-US"/>
        </w:rPr>
        <w:t>What we will do</w:t>
      </w:r>
    </w:p>
    <w:p w14:paraId="4986F765" w14:textId="77777777" w:rsidR="0074131E" w:rsidRPr="00744C09" w:rsidRDefault="0074131E" w:rsidP="00BD5D1A">
      <w:pPr>
        <w:pStyle w:val="Heading2"/>
        <w:rPr>
          <w:lang w:val="en-US"/>
        </w:rPr>
      </w:pPr>
      <w:r w:rsidRPr="00744C09">
        <w:rPr>
          <w:lang w:val="en-US"/>
        </w:rPr>
        <w:t>Criteria</w:t>
      </w:r>
    </w:p>
    <w:p w14:paraId="59CDC11F" w14:textId="77777777" w:rsidR="0074131E" w:rsidRPr="00744C09" w:rsidRDefault="0074131E" w:rsidP="00BD5D1A">
      <w:pPr>
        <w:rPr>
          <w:lang w:val="en-US"/>
        </w:rPr>
      </w:pPr>
      <w:r>
        <w:t>S</w:t>
      </w:r>
      <w:r w:rsidRPr="00744C09">
        <w:t>election decisions will be based mainly on performance</w:t>
      </w:r>
      <w:r>
        <w:t>, however they will also consider</w:t>
      </w:r>
      <w:r w:rsidRPr="00744C09">
        <w:rPr>
          <w:lang w:val="en-US"/>
        </w:rPr>
        <w:t>:</w:t>
      </w:r>
    </w:p>
    <w:p w14:paraId="45769D86" w14:textId="77777777" w:rsidR="0074131E" w:rsidRPr="00744C09" w:rsidRDefault="0074131E" w:rsidP="00BD5D1A">
      <w:pPr>
        <w:pStyle w:val="Bullets"/>
        <w:rPr>
          <w:lang w:val="en-US"/>
        </w:rPr>
      </w:pPr>
      <w:r w:rsidRPr="00744C09">
        <w:t>attendance at competition, training and club</w:t>
      </w:r>
      <w:r>
        <w:t xml:space="preserve"> </w:t>
      </w:r>
      <w:r w:rsidRPr="00744C09">
        <w:t>/ team events (commitment</w:t>
      </w:r>
      <w:r w:rsidRPr="00744C09">
        <w:rPr>
          <w:lang w:val="en-US"/>
        </w:rPr>
        <w:t>)</w:t>
      </w:r>
    </w:p>
    <w:p w14:paraId="728600A8" w14:textId="77777777" w:rsidR="0074131E" w:rsidRPr="00744C09" w:rsidRDefault="0074131E" w:rsidP="00BD5D1A">
      <w:pPr>
        <w:pStyle w:val="Bullets"/>
        <w:rPr>
          <w:lang w:val="en-US"/>
        </w:rPr>
      </w:pPr>
      <w:r w:rsidRPr="00744C09">
        <w:t>good sportsmanship (values</w:t>
      </w:r>
      <w:r w:rsidRPr="00744C09">
        <w:rPr>
          <w:lang w:val="en-US"/>
        </w:rPr>
        <w:t>)</w:t>
      </w:r>
    </w:p>
    <w:p w14:paraId="19D42B37" w14:textId="77777777" w:rsidR="0074131E" w:rsidRPr="00744C09" w:rsidRDefault="0074131E" w:rsidP="00BD5D1A">
      <w:pPr>
        <w:pStyle w:val="Bullets"/>
        <w:spacing w:after="240"/>
        <w:ind w:left="714" w:hanging="357"/>
        <w:rPr>
          <w:lang w:val="en-US"/>
        </w:rPr>
      </w:pPr>
      <w:proofErr w:type="gramStart"/>
      <w:r w:rsidRPr="00744C09">
        <w:t>abiding</w:t>
      </w:r>
      <w:proofErr w:type="gramEnd"/>
      <w:r w:rsidRPr="00744C09">
        <w:t xml:space="preserve"> by </w:t>
      </w:r>
      <w:r>
        <w:t>our club’s C</w:t>
      </w:r>
      <w:r w:rsidRPr="00744C09">
        <w:t>ode</w:t>
      </w:r>
      <w:r>
        <w:t xml:space="preserve"> of B</w:t>
      </w:r>
      <w:r w:rsidRPr="00744C09">
        <w:t>ehaviour on and off the field (</w:t>
      </w:r>
      <w:proofErr w:type="spellStart"/>
      <w:r w:rsidRPr="00744C09">
        <w:rPr>
          <w:lang w:val="en-US"/>
        </w:rPr>
        <w:t>behaviour</w:t>
      </w:r>
      <w:proofErr w:type="spellEnd"/>
      <w:r w:rsidRPr="00744C09">
        <w:rPr>
          <w:lang w:val="en-US"/>
        </w:rPr>
        <w:t>).</w:t>
      </w:r>
    </w:p>
    <w:p w14:paraId="7B8A8BF5" w14:textId="77777777" w:rsidR="0074131E" w:rsidRPr="00744C09" w:rsidRDefault="0074131E" w:rsidP="00BD5D1A">
      <w:pPr>
        <w:rPr>
          <w:lang w:val="en-US"/>
        </w:rPr>
      </w:pPr>
      <w:r w:rsidRPr="00744C09">
        <w:rPr>
          <w:lang w:val="en-US"/>
        </w:rPr>
        <w:t>In addition</w:t>
      </w:r>
      <w:r>
        <w:rPr>
          <w:lang w:val="en-US"/>
        </w:rPr>
        <w:t>,</w:t>
      </w:r>
      <w:r w:rsidRPr="00744C09">
        <w:rPr>
          <w:lang w:val="en-US"/>
        </w:rPr>
        <w:t xml:space="preserve"> </w:t>
      </w:r>
      <w:r>
        <w:rPr>
          <w:lang w:val="en-US"/>
        </w:rPr>
        <w:t>players or athletes</w:t>
      </w:r>
      <w:r w:rsidRPr="00744C09">
        <w:rPr>
          <w:lang w:val="en-US"/>
        </w:rPr>
        <w:t>:</w:t>
      </w:r>
    </w:p>
    <w:p w14:paraId="0D2831F0" w14:textId="77777777" w:rsidR="0074131E" w:rsidRPr="00744C09" w:rsidRDefault="0074131E" w:rsidP="00BD5D1A">
      <w:pPr>
        <w:pStyle w:val="Bullets"/>
        <w:rPr>
          <w:lang w:val="en-US"/>
        </w:rPr>
      </w:pPr>
      <w:r w:rsidRPr="00744C09">
        <w:rPr>
          <w:lang w:val="en-US"/>
        </w:rPr>
        <w:t>must be financial members of the club</w:t>
      </w:r>
    </w:p>
    <w:p w14:paraId="5A108872" w14:textId="77777777" w:rsidR="0074131E" w:rsidRPr="00744C09" w:rsidRDefault="0074131E" w:rsidP="00BD5D1A">
      <w:pPr>
        <w:pStyle w:val="Bullets"/>
        <w:rPr>
          <w:szCs w:val="24"/>
          <w:lang w:val="en-US"/>
        </w:rPr>
      </w:pPr>
      <w:r w:rsidRPr="00744C09">
        <w:rPr>
          <w:szCs w:val="24"/>
        </w:rPr>
        <w:t>will be selected on their performance, commitment, values</w:t>
      </w:r>
      <w:r>
        <w:rPr>
          <w:szCs w:val="24"/>
        </w:rPr>
        <w:t xml:space="preserve"> and </w:t>
      </w:r>
      <w:r w:rsidRPr="00744C09">
        <w:rPr>
          <w:szCs w:val="24"/>
        </w:rPr>
        <w:t>behaviour</w:t>
      </w:r>
      <w:r>
        <w:rPr>
          <w:szCs w:val="24"/>
        </w:rPr>
        <w:t xml:space="preserve">, </w:t>
      </w:r>
      <w:r w:rsidRPr="00744C09">
        <w:rPr>
          <w:szCs w:val="24"/>
        </w:rPr>
        <w:t xml:space="preserve">not </w:t>
      </w:r>
      <w:r>
        <w:rPr>
          <w:szCs w:val="24"/>
        </w:rPr>
        <w:t xml:space="preserve">their </w:t>
      </w:r>
      <w:r w:rsidRPr="00744C09">
        <w:rPr>
          <w:szCs w:val="24"/>
        </w:rPr>
        <w:t>personal characteristics</w:t>
      </w:r>
      <w:r>
        <w:rPr>
          <w:szCs w:val="24"/>
        </w:rPr>
        <w:t xml:space="preserve"> or attributes</w:t>
      </w:r>
      <w:r w:rsidRPr="00744C09">
        <w:rPr>
          <w:szCs w:val="24"/>
        </w:rPr>
        <w:t xml:space="preserve"> (e.g.</w:t>
      </w:r>
      <w:r>
        <w:rPr>
          <w:szCs w:val="24"/>
        </w:rPr>
        <w:t xml:space="preserve"> race, sexuality, </w:t>
      </w:r>
      <w:r w:rsidRPr="00744C09">
        <w:rPr>
          <w:szCs w:val="24"/>
        </w:rPr>
        <w:t>religion</w:t>
      </w:r>
      <w:r w:rsidRPr="00744C09">
        <w:rPr>
          <w:szCs w:val="24"/>
          <w:lang w:val="en-US"/>
        </w:rPr>
        <w:t>)</w:t>
      </w:r>
    </w:p>
    <w:p w14:paraId="474F6976" w14:textId="77777777" w:rsidR="0074131E" w:rsidRPr="00744C09" w:rsidRDefault="0074131E" w:rsidP="00BD5D1A">
      <w:pPr>
        <w:pStyle w:val="Bullets"/>
        <w:spacing w:after="240"/>
        <w:ind w:left="714" w:hanging="357"/>
        <w:rPr>
          <w:lang w:val="en-US"/>
        </w:rPr>
      </w:pPr>
      <w:proofErr w:type="gramStart"/>
      <w:r w:rsidRPr="00744C09">
        <w:rPr>
          <w:lang w:val="en-US"/>
        </w:rPr>
        <w:t>may</w:t>
      </w:r>
      <w:proofErr w:type="gramEnd"/>
      <w:r w:rsidRPr="00744C09">
        <w:rPr>
          <w:lang w:val="en-US"/>
        </w:rPr>
        <w:t xml:space="preserve"> be precluded from selection if there is a </w:t>
      </w:r>
      <w:r w:rsidRPr="00744C09">
        <w:rPr>
          <w:spacing w:val="-1"/>
          <w:lang w:val="en-US"/>
        </w:rPr>
        <w:t xml:space="preserve">concern about their ability to compete safely or if their participation poses a risk to others. </w:t>
      </w:r>
    </w:p>
    <w:p w14:paraId="4C8DAADC" w14:textId="77777777" w:rsidR="0074131E" w:rsidRPr="00BD5D1A" w:rsidRDefault="0074131E" w:rsidP="00BD5D1A">
      <w:pPr>
        <w:pStyle w:val="Heading2"/>
      </w:pPr>
      <w:r w:rsidRPr="00BD5D1A">
        <w:t>Process</w:t>
      </w:r>
    </w:p>
    <w:p w14:paraId="71E08F56" w14:textId="77777777" w:rsidR="0074131E" w:rsidRPr="00175BF1" w:rsidRDefault="0074131E" w:rsidP="00BD5D1A">
      <w:pPr>
        <w:pStyle w:val="Bullets"/>
        <w:rPr>
          <w:lang w:val="en-US"/>
        </w:rPr>
      </w:pPr>
      <w:r>
        <w:t>Players</w:t>
      </w:r>
      <w:r w:rsidRPr="00175BF1">
        <w:t xml:space="preserve"> will be informed in writing of the dates, location and criteria for team selection</w:t>
      </w:r>
      <w:r w:rsidRPr="00175BF1">
        <w:rPr>
          <w:lang w:val="en-US"/>
        </w:rPr>
        <w:t>.</w:t>
      </w:r>
    </w:p>
    <w:p w14:paraId="4EE7D924" w14:textId="77777777" w:rsidR="0074131E" w:rsidRPr="00175BF1" w:rsidRDefault="0074131E" w:rsidP="00BD5D1A">
      <w:pPr>
        <w:pStyle w:val="Bullets"/>
        <w:rPr>
          <w:lang w:val="en-US"/>
        </w:rPr>
      </w:pPr>
      <w:r w:rsidRPr="00175BF1">
        <w:t xml:space="preserve">Selectors will be appointed by the committee and </w:t>
      </w:r>
      <w:r>
        <w:t>be</w:t>
      </w:r>
      <w:r w:rsidRPr="00175BF1">
        <w:t xml:space="preserve"> responsible for pre-season selection decision</w:t>
      </w:r>
      <w:r w:rsidRPr="00175BF1">
        <w:rPr>
          <w:lang w:val="en-US"/>
        </w:rPr>
        <w:t>s.</w:t>
      </w:r>
    </w:p>
    <w:p w14:paraId="2F822082" w14:textId="77777777" w:rsidR="0074131E" w:rsidRPr="00175BF1" w:rsidRDefault="0074131E" w:rsidP="00BD5D1A">
      <w:pPr>
        <w:pStyle w:val="Bullets"/>
        <w:rPr>
          <w:lang w:val="en-US"/>
        </w:rPr>
      </w:pPr>
      <w:r w:rsidRPr="00175BF1">
        <w:t>Where possible</w:t>
      </w:r>
      <w:r>
        <w:t>,</w:t>
      </w:r>
      <w:r w:rsidRPr="00175BF1">
        <w:t xml:space="preserve"> there will be more than one selector, especially where parents, partners or other family members are involved</w:t>
      </w:r>
      <w:r>
        <w:t>.</w:t>
      </w:r>
    </w:p>
    <w:p w14:paraId="2E25DA51" w14:textId="77777777" w:rsidR="0074131E" w:rsidRPr="00175BF1" w:rsidRDefault="0074131E" w:rsidP="00BD5D1A">
      <w:pPr>
        <w:pStyle w:val="Bullets"/>
        <w:rPr>
          <w:lang w:val="en-US"/>
        </w:rPr>
      </w:pPr>
      <w:r w:rsidRPr="00175BF1">
        <w:t xml:space="preserve">As requested, or as necessary, </w:t>
      </w:r>
      <w:r>
        <w:t>players</w:t>
      </w:r>
      <w:r w:rsidRPr="00175BF1">
        <w:t xml:space="preserve"> will be provided with </w:t>
      </w:r>
      <w:r>
        <w:t xml:space="preserve">reasons </w:t>
      </w:r>
      <w:r w:rsidRPr="00175BF1">
        <w:t xml:space="preserve">for non-selection and areas to improve </w:t>
      </w:r>
      <w:r>
        <w:t xml:space="preserve">in order to be </w:t>
      </w:r>
      <w:r w:rsidRPr="00175BF1">
        <w:t>considered for selection</w:t>
      </w:r>
      <w:r w:rsidRPr="00175BF1">
        <w:rPr>
          <w:lang w:val="en-US"/>
        </w:rPr>
        <w:t>.</w:t>
      </w:r>
    </w:p>
    <w:p w14:paraId="7D352D03" w14:textId="77777777" w:rsidR="0074131E" w:rsidRDefault="0074131E" w:rsidP="00BD5D1A">
      <w:pPr>
        <w:pStyle w:val="Bullets"/>
        <w:rPr>
          <w:lang w:val="en-US"/>
        </w:rPr>
      </w:pPr>
      <w:r w:rsidRPr="00175BF1">
        <w:t>Coaches will be responsible for all decisions about team selection once the season commences</w:t>
      </w:r>
      <w:r w:rsidRPr="00175BF1">
        <w:rPr>
          <w:lang w:val="en-US"/>
        </w:rPr>
        <w:t>.</w:t>
      </w:r>
    </w:p>
    <w:p w14:paraId="7C0CD940" w14:textId="77777777" w:rsidR="0074131E" w:rsidRDefault="0074131E" w:rsidP="00BD5D1A">
      <w:pPr>
        <w:pStyle w:val="Bullets"/>
        <w:rPr>
          <w:lang w:val="en-US"/>
        </w:rPr>
      </w:pPr>
      <w:r>
        <w:rPr>
          <w:lang w:val="en-US"/>
        </w:rPr>
        <w:lastRenderedPageBreak/>
        <w:t>Selection criteria will be reiterated during the season so that players are clear about the how teams competing in the finals will be chosen.</w:t>
      </w:r>
    </w:p>
    <w:p w14:paraId="13F7748C" w14:textId="77777777" w:rsidR="0074131E" w:rsidRDefault="0074131E" w:rsidP="00BD5D1A">
      <w:pPr>
        <w:pStyle w:val="Bullets"/>
        <w:rPr>
          <w:lang w:val="en-US"/>
        </w:rPr>
      </w:pPr>
      <w:r w:rsidRPr="006A1857">
        <w:t xml:space="preserve">Concerns about team selection should be discussed with selectors/coach in the first instance. A formal written complaint to the </w:t>
      </w:r>
      <w:r>
        <w:t xml:space="preserve">club </w:t>
      </w:r>
      <w:r w:rsidRPr="006A1857">
        <w:t xml:space="preserve">committee should be made if </w:t>
      </w:r>
      <w:r>
        <w:t xml:space="preserve">these </w:t>
      </w:r>
      <w:r w:rsidRPr="006A1857">
        <w:t>concerns cannot</w:t>
      </w:r>
      <w:r w:rsidRPr="006A1857">
        <w:rPr>
          <w:lang w:val="en-US"/>
        </w:rPr>
        <w:t xml:space="preserve"> </w:t>
      </w:r>
      <w:r w:rsidRPr="006A1857">
        <w:t>be resolved</w:t>
      </w:r>
      <w:r>
        <w:rPr>
          <w:lang w:val="en-US"/>
        </w:rPr>
        <w:t xml:space="preserve"> and the player believes s/he has not been treated in accordance with the selection policy.</w:t>
      </w:r>
    </w:p>
    <w:p w14:paraId="173EE1EC" w14:textId="77777777" w:rsidR="0074131E" w:rsidRPr="00175BF1" w:rsidRDefault="0074131E" w:rsidP="00BD5D1A">
      <w:pPr>
        <w:pStyle w:val="Heading1"/>
        <w:rPr>
          <w:lang w:val="en-US"/>
        </w:rPr>
      </w:pPr>
      <w:r w:rsidRPr="00175BF1">
        <w:rPr>
          <w:lang w:val="en-US"/>
        </w:rPr>
        <w:t>What we ask you to do</w:t>
      </w:r>
    </w:p>
    <w:p w14:paraId="626DE403" w14:textId="77777777" w:rsidR="0074131E" w:rsidRPr="00175BF1" w:rsidRDefault="0074131E" w:rsidP="00BD5D1A">
      <w:pPr>
        <w:pStyle w:val="Heading2"/>
        <w:rPr>
          <w:lang w:val="en-US"/>
        </w:rPr>
      </w:pPr>
      <w:r w:rsidRPr="00175BF1">
        <w:rPr>
          <w:lang w:val="en-US"/>
        </w:rPr>
        <w:t>Selection committee</w:t>
      </w:r>
    </w:p>
    <w:p w14:paraId="2CD139A8" w14:textId="77777777" w:rsidR="0074131E" w:rsidRPr="00175BF1" w:rsidRDefault="0074131E" w:rsidP="00BD5D1A">
      <w:pPr>
        <w:pStyle w:val="Bullets"/>
        <w:rPr>
          <w:rFonts w:cs="Arial"/>
          <w:lang w:val="en-US"/>
        </w:rPr>
      </w:pPr>
      <w:r w:rsidRPr="00175BF1">
        <w:t>Ensure players are informed about and understand the selection criteria and processes</w:t>
      </w:r>
      <w:r w:rsidRPr="00175BF1">
        <w:rPr>
          <w:rFonts w:cs="Arial"/>
          <w:lang w:val="en-US"/>
        </w:rPr>
        <w:t>.</w:t>
      </w:r>
    </w:p>
    <w:p w14:paraId="719DB174" w14:textId="77777777" w:rsidR="0074131E" w:rsidRPr="00175BF1" w:rsidRDefault="0074131E" w:rsidP="00BD5D1A">
      <w:pPr>
        <w:pStyle w:val="Bullets"/>
        <w:spacing w:after="240"/>
        <w:ind w:left="714" w:hanging="357"/>
        <w:rPr>
          <w:rFonts w:cs="Arial"/>
          <w:lang w:val="en-US"/>
        </w:rPr>
      </w:pPr>
      <w:r w:rsidRPr="00175BF1">
        <w:t xml:space="preserve">Make fair and unbiased decisions based on the </w:t>
      </w:r>
      <w:r>
        <w:t xml:space="preserve">selection </w:t>
      </w:r>
      <w:r w:rsidRPr="00175BF1">
        <w:t>criteria</w:t>
      </w:r>
      <w:r w:rsidRPr="00175BF1">
        <w:rPr>
          <w:rFonts w:cs="Arial"/>
          <w:lang w:val="en-US"/>
        </w:rPr>
        <w:t>.</w:t>
      </w:r>
    </w:p>
    <w:p w14:paraId="49AD9DA9" w14:textId="77777777" w:rsidR="0074131E" w:rsidRPr="00BD5D1A" w:rsidRDefault="0074131E" w:rsidP="00BD5D1A">
      <w:pPr>
        <w:pStyle w:val="Heading2"/>
        <w:rPr>
          <w:szCs w:val="24"/>
        </w:rPr>
      </w:pPr>
      <w:r w:rsidRPr="00BD5D1A">
        <w:rPr>
          <w:szCs w:val="24"/>
        </w:rPr>
        <w:t>Players</w:t>
      </w:r>
    </w:p>
    <w:p w14:paraId="2486333D" w14:textId="77777777" w:rsidR="0074131E" w:rsidRPr="00175BF1" w:rsidRDefault="0074131E" w:rsidP="00BD5D1A">
      <w:pPr>
        <w:pStyle w:val="Bullets"/>
        <w:rPr>
          <w:rFonts w:cs="Arial"/>
          <w:lang w:val="en-US"/>
        </w:rPr>
      </w:pPr>
      <w:r w:rsidRPr="00175BF1">
        <w:t>Make yourself familiar with the selection criteria and clarify any concerns with the club prior</w:t>
      </w:r>
      <w:r w:rsidRPr="00175BF1">
        <w:rPr>
          <w:rFonts w:cs="Arial"/>
          <w:spacing w:val="-1"/>
          <w:lang w:val="en-US"/>
        </w:rPr>
        <w:t xml:space="preserve"> to </w:t>
      </w:r>
      <w:r w:rsidRPr="00175BF1">
        <w:t>trials</w:t>
      </w:r>
      <w:r w:rsidRPr="00175BF1">
        <w:rPr>
          <w:rFonts w:cs="Arial"/>
          <w:lang w:val="en-US"/>
        </w:rPr>
        <w:t>.</w:t>
      </w:r>
    </w:p>
    <w:p w14:paraId="4B6872A4" w14:textId="77777777" w:rsidR="0074131E" w:rsidRPr="00175BF1" w:rsidRDefault="0074131E" w:rsidP="00BD5D1A">
      <w:pPr>
        <w:pStyle w:val="Bullets"/>
        <w:spacing w:after="240"/>
        <w:ind w:left="714" w:hanging="357"/>
      </w:pPr>
      <w:r w:rsidRPr="00175BF1">
        <w:t>Talk with your coach about any concerns and seek feedback about how to improve your performance</w:t>
      </w:r>
      <w:r w:rsidRPr="00175BF1">
        <w:rPr>
          <w:rFonts w:cs="Arial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F1CC2" w:rsidRPr="002A0C80" w14:paraId="66B2A2A9" w14:textId="77777777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0102E25C" w14:textId="77777777" w:rsidR="000F1CC2" w:rsidRPr="002A0C80" w:rsidRDefault="000F1CC2" w:rsidP="000F4F36">
            <w:pPr>
              <w:tabs>
                <w:tab w:val="left" w:pos="5670"/>
              </w:tabs>
              <w:spacing w:after="120"/>
            </w:pPr>
            <w:r w:rsidRPr="002A0C80">
              <w:t xml:space="preserve">I, &lt;INSERT YOUR NAME&gt; have read and understood the policy and will abide by it as a member of &lt;INSERT </w:t>
            </w:r>
            <w:r>
              <w:t xml:space="preserve">YOUR </w:t>
            </w:r>
            <w:r w:rsidRPr="002A0C80">
              <w:t>ORGANISATION’S NAME&gt;.</w:t>
            </w:r>
          </w:p>
        </w:tc>
      </w:tr>
      <w:tr w:rsidR="000F1CC2" w:rsidRPr="00EF44F1" w14:paraId="063DD1C3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6E1712EC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14:paraId="2B54488C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0CA4DA38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14:paraId="7083849D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5B6FF128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14:paraId="4C69C3F2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00836942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14:paraId="5708907B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08EF2E2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7E9BAA5A" w14:textId="77777777"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0C4DE" w14:textId="77777777" w:rsidR="000A1DCB" w:rsidRDefault="000A1DCB" w:rsidP="000A50F0">
      <w:r>
        <w:separator/>
      </w:r>
    </w:p>
  </w:endnote>
  <w:endnote w:type="continuationSeparator" w:id="0">
    <w:p w14:paraId="309E37FD" w14:textId="77777777" w:rsidR="000A1DCB" w:rsidRDefault="000A1DCB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BFD474" w14:textId="77777777" w:rsidR="008D3625" w:rsidRDefault="008D3625" w:rsidP="008D3625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supported by the Australian, state and territory governments.</w:t>
    </w:r>
  </w:p>
  <w:p w14:paraId="11463C63" w14:textId="77777777" w:rsidR="008D3625" w:rsidRDefault="008D3625" w:rsidP="008D362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The information on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not intended as a substitute for legal or other professional advice.</w:t>
    </w:r>
  </w:p>
  <w:p w14:paraId="4E875810" w14:textId="77777777" w:rsidR="008D3625" w:rsidRDefault="008D3625" w:rsidP="008D362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©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</w:t>
    </w:r>
    <w:hyperlink r:id="rId1" w:history="1">
      <w:r>
        <w:rPr>
          <w:rFonts w:cs="Arial"/>
          <w:color w:val="1578BE"/>
          <w:sz w:val="18"/>
          <w:szCs w:val="18"/>
          <w:u w:val="single" w:color="1578BE"/>
          <w:lang w:val="en-US" w:eastAsia="en-US"/>
        </w:rPr>
        <w:t>www.playbytherules.net.au</w:t>
      </w:r>
    </w:hyperlink>
    <w:r>
      <w:rPr>
        <w:rFonts w:cs="Arial"/>
        <w:sz w:val="18"/>
        <w:szCs w:val="18"/>
        <w:lang w:val="en-US" w:eastAsia="en-US"/>
      </w:rPr>
      <w:t xml:space="preserve"> </w:t>
    </w:r>
  </w:p>
  <w:p w14:paraId="394A3D32" w14:textId="77777777" w:rsidR="00EF44F1" w:rsidRPr="008D3625" w:rsidRDefault="008D3625" w:rsidP="008D3625">
    <w:pPr>
      <w:pStyle w:val="Footer"/>
      <w:jc w:val="center"/>
    </w:pPr>
    <w:r>
      <w:rPr>
        <w:rFonts w:cs="Arial"/>
        <w:szCs w:val="18"/>
        <w:lang w:val="en-US" w:eastAsia="en-US"/>
      </w:rPr>
      <w:t>Updated September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DC1AC9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79FC5C65" w14:textId="77777777" w:rsidR="00F241B7" w:rsidRPr="00EF44F1" w:rsidRDefault="008D3625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33F93" w14:textId="77777777" w:rsidR="000A1DCB" w:rsidRDefault="000A1DCB" w:rsidP="000A50F0">
      <w:r>
        <w:separator/>
      </w:r>
    </w:p>
  </w:footnote>
  <w:footnote w:type="continuationSeparator" w:id="0">
    <w:p w14:paraId="6DC47679" w14:textId="77777777" w:rsidR="000A1DCB" w:rsidRDefault="000A1DCB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60FF4A61" w14:textId="77777777" w:rsidTr="00516025">
      <w:trPr>
        <w:jc w:val="center"/>
      </w:trPr>
      <w:tc>
        <w:tcPr>
          <w:tcW w:w="4819" w:type="dxa"/>
          <w:vAlign w:val="center"/>
        </w:tcPr>
        <w:p w14:paraId="07E24EA0" w14:textId="77777777" w:rsidR="00EA6280" w:rsidRPr="00516025" w:rsidRDefault="008D3625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pict w14:anchorId="52659A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7" type="#_x0000_t75" style="position:absolute;left:0;text-align:left;margin-left:-35.25pt;margin-top:9.85pt;width:165.1pt;height:33.1pt;z-index:251659264;mso-wrap-edited:f;mso-position-horizontal-relative:text;mso-position-vertical-relative:text;mso-width-relative:page;mso-height-relative:page" wrapcoords="1213 0 1019 970 825 3883 436 5339 339 6310 388 7766 194 10193 194 11164 -48 14319 -48 17959 2815 19173 8203 19173 9853 19173 11989 19173 21260 16260 21260 15532 21551 11649 21600 8979 21502 7038 18542 3883 16503 2184 14755 1698 1601 0 1213 0">
                <v:imagedata r:id="rId1" o:title="PBTR-logo-white-border.png"/>
                <w10:wrap type="through"/>
              </v:shape>
            </w:pict>
          </w:r>
        </w:p>
      </w:tc>
      <w:tc>
        <w:tcPr>
          <w:tcW w:w="4819" w:type="dxa"/>
          <w:vAlign w:val="center"/>
        </w:tcPr>
        <w:p w14:paraId="0FEF0E2B" w14:textId="77777777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14:paraId="3CD5655F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D3110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2425E7" w14:textId="77777777" w:rsidR="00FF0993" w:rsidRPr="00146C9A" w:rsidRDefault="008D3625" w:rsidP="00FF0993">
          <w:pPr>
            <w:spacing w:before="0" w:after="0"/>
            <w:jc w:val="center"/>
            <w:rPr>
              <w:rFonts w:cs="Arial"/>
            </w:rPr>
          </w:pPr>
          <w:r>
            <w:pict w14:anchorId="1EEA1B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pt;height:107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CEF8F2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7E47DF93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33"/>
  </w:num>
  <w:num w:numId="5">
    <w:abstractNumId w:val="32"/>
  </w:num>
  <w:num w:numId="6">
    <w:abstractNumId w:val="31"/>
  </w:num>
  <w:num w:numId="7">
    <w:abstractNumId w:val="25"/>
  </w:num>
  <w:num w:numId="8">
    <w:abstractNumId w:val="22"/>
  </w:num>
  <w:num w:numId="9">
    <w:abstractNumId w:val="24"/>
  </w:num>
  <w:num w:numId="10">
    <w:abstractNumId w:val="12"/>
  </w:num>
  <w:num w:numId="11">
    <w:abstractNumId w:val="4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9"/>
  </w:num>
  <w:num w:numId="15">
    <w:abstractNumId w:val="40"/>
  </w:num>
  <w:num w:numId="16">
    <w:abstractNumId w:val="14"/>
  </w:num>
  <w:num w:numId="17">
    <w:abstractNumId w:val="27"/>
  </w:num>
  <w:num w:numId="18">
    <w:abstractNumId w:val="10"/>
  </w:num>
  <w:num w:numId="19">
    <w:abstractNumId w:val="37"/>
  </w:num>
  <w:num w:numId="20">
    <w:abstractNumId w:val="34"/>
  </w:num>
  <w:num w:numId="21">
    <w:abstractNumId w:val="18"/>
  </w:num>
  <w:num w:numId="22">
    <w:abstractNumId w:val="39"/>
  </w:num>
  <w:num w:numId="23">
    <w:abstractNumId w:val="26"/>
  </w:num>
  <w:num w:numId="24">
    <w:abstractNumId w:val="23"/>
  </w:num>
  <w:num w:numId="25">
    <w:abstractNumId w:val="16"/>
  </w:num>
  <w:num w:numId="26">
    <w:abstractNumId w:val="43"/>
  </w:num>
  <w:num w:numId="27">
    <w:abstractNumId w:val="35"/>
  </w:num>
  <w:num w:numId="28">
    <w:abstractNumId w:val="6"/>
  </w:num>
  <w:num w:numId="29">
    <w:abstractNumId w:val="42"/>
  </w:num>
  <w:num w:numId="30">
    <w:abstractNumId w:val="13"/>
  </w:num>
  <w:num w:numId="31">
    <w:abstractNumId w:val="17"/>
  </w:num>
  <w:num w:numId="32">
    <w:abstractNumId w:val="20"/>
  </w:num>
  <w:num w:numId="33">
    <w:abstractNumId w:val="5"/>
  </w:num>
  <w:num w:numId="34">
    <w:abstractNumId w:val="9"/>
  </w:num>
  <w:num w:numId="35">
    <w:abstractNumId w:val="15"/>
  </w:num>
  <w:num w:numId="36">
    <w:abstractNumId w:val="21"/>
  </w:num>
  <w:num w:numId="37">
    <w:abstractNumId w:val="7"/>
  </w:num>
  <w:num w:numId="38">
    <w:abstractNumId w:val="11"/>
  </w:num>
  <w:num w:numId="39">
    <w:abstractNumId w:val="19"/>
  </w:num>
  <w:num w:numId="40">
    <w:abstractNumId w:val="30"/>
  </w:num>
  <w:num w:numId="41">
    <w:abstractNumId w:val="41"/>
  </w:num>
  <w:num w:numId="42">
    <w:abstractNumId w:val="8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8">
      <o:colormru v:ext="edit" colors="#fc0"/>
      <o:colormenu v:ext="edit" fillcolor="#fc0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FC1"/>
    <w:rsid w:val="0000064A"/>
    <w:rsid w:val="00001F3B"/>
    <w:rsid w:val="0000770D"/>
    <w:rsid w:val="0001614C"/>
    <w:rsid w:val="00075DB3"/>
    <w:rsid w:val="000A1DCB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A2DB1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4131E"/>
    <w:rsid w:val="00774C35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D3625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8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C943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64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2547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Peter Downs</cp:lastModifiedBy>
  <cp:revision>3</cp:revision>
  <cp:lastPrinted>2012-04-03T03:34:00Z</cp:lastPrinted>
  <dcterms:created xsi:type="dcterms:W3CDTF">2012-04-03T04:38:00Z</dcterms:created>
  <dcterms:modified xsi:type="dcterms:W3CDTF">2016-09-21T02:48:00Z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